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3C" w:rsidRPr="00537A15" w:rsidRDefault="00815D3C" w:rsidP="00531E85">
      <w:pPr>
        <w:jc w:val="center"/>
        <w:rPr>
          <w:b/>
        </w:rPr>
      </w:pPr>
      <w:r w:rsidRPr="00537A15">
        <w:rPr>
          <w:b/>
        </w:rPr>
        <w:t>Заявка на поиск и подбор литературы:</w:t>
      </w:r>
    </w:p>
    <w:p w:rsidR="00815D3C" w:rsidRPr="00537A15" w:rsidRDefault="00815D3C" w:rsidP="00531E85">
      <w:pPr>
        <w:jc w:val="center"/>
      </w:pPr>
    </w:p>
    <w:p w:rsidR="00815D3C" w:rsidRPr="00537A15" w:rsidRDefault="00815D3C" w:rsidP="00531E85">
      <w:pPr>
        <w:jc w:val="center"/>
      </w:pPr>
    </w:p>
    <w:p w:rsidR="00815D3C" w:rsidRPr="00537A15" w:rsidRDefault="00815D3C" w:rsidP="00531E85">
      <w:pPr>
        <w:pStyle w:val="ListParagraph"/>
        <w:numPr>
          <w:ilvl w:val="0"/>
          <w:numId w:val="1"/>
        </w:numPr>
        <w:spacing w:after="200" w:line="276" w:lineRule="auto"/>
        <w:ind w:left="0"/>
        <w:contextualSpacing/>
      </w:pPr>
      <w:r w:rsidRPr="00537A15">
        <w:t>ФИО: ________________________________________________________________________</w:t>
      </w:r>
    </w:p>
    <w:p w:rsidR="00815D3C" w:rsidRPr="00537A15" w:rsidRDefault="00815D3C" w:rsidP="00531E85">
      <w:pPr>
        <w:pStyle w:val="ListParagraph"/>
        <w:ind w:left="0"/>
      </w:pPr>
    </w:p>
    <w:p w:rsidR="00815D3C" w:rsidRPr="00537A15" w:rsidRDefault="00815D3C" w:rsidP="00531E85">
      <w:pPr>
        <w:pStyle w:val="ListParagraph"/>
        <w:numPr>
          <w:ilvl w:val="0"/>
          <w:numId w:val="1"/>
        </w:numPr>
        <w:spacing w:after="200" w:line="276" w:lineRule="auto"/>
        <w:ind w:left="0"/>
        <w:contextualSpacing/>
      </w:pPr>
      <w:r w:rsidRPr="00537A15">
        <w:rPr>
          <w:lang w:val="en-US"/>
        </w:rPr>
        <w:t>E-mail</w:t>
      </w:r>
      <w:r w:rsidRPr="00537A15">
        <w:t>: _______________________________________________________________________</w:t>
      </w:r>
    </w:p>
    <w:p w:rsidR="00815D3C" w:rsidRPr="00537A15" w:rsidRDefault="00815D3C" w:rsidP="00531E85">
      <w:pPr>
        <w:pStyle w:val="ListParagraph"/>
        <w:ind w:left="0"/>
      </w:pPr>
    </w:p>
    <w:p w:rsidR="00815D3C" w:rsidRPr="00537A15" w:rsidRDefault="00815D3C" w:rsidP="00531E85">
      <w:pPr>
        <w:pStyle w:val="ListParagraph"/>
        <w:numPr>
          <w:ilvl w:val="0"/>
          <w:numId w:val="1"/>
        </w:numPr>
        <w:spacing w:after="200" w:line="276" w:lineRule="auto"/>
        <w:ind w:left="0"/>
        <w:contextualSpacing/>
      </w:pPr>
      <w:r w:rsidRPr="00537A15">
        <w:t>Моб. телефон: _________________________________________________________________</w:t>
      </w:r>
    </w:p>
    <w:p w:rsidR="00815D3C" w:rsidRPr="00537A15" w:rsidRDefault="00815D3C" w:rsidP="00531E85">
      <w:pPr>
        <w:pStyle w:val="ListParagraph"/>
        <w:ind w:left="0"/>
      </w:pPr>
    </w:p>
    <w:p w:rsidR="00815D3C" w:rsidRPr="00537A15" w:rsidRDefault="00815D3C" w:rsidP="00531E85">
      <w:pPr>
        <w:pStyle w:val="ListParagraph"/>
        <w:numPr>
          <w:ilvl w:val="0"/>
          <w:numId w:val="1"/>
        </w:numPr>
        <w:spacing w:after="200" w:line="276" w:lineRule="auto"/>
        <w:ind w:left="0"/>
        <w:contextualSpacing/>
      </w:pPr>
      <w:r w:rsidRPr="00537A15">
        <w:t>Тема</w:t>
      </w:r>
      <w:bookmarkStart w:id="0" w:name="_GoBack"/>
      <w:bookmarkEnd w:id="0"/>
      <w:r w:rsidRPr="00537A15">
        <w:t xml:space="preserve"> запроса:________________________________________________________________________________________________________________________________________________________________________________________________________________________________</w:t>
      </w:r>
    </w:p>
    <w:p w:rsidR="00815D3C" w:rsidRPr="00537A15" w:rsidRDefault="00815D3C" w:rsidP="00531E85">
      <w:pPr>
        <w:pStyle w:val="ListParagraph"/>
        <w:numPr>
          <w:ilvl w:val="0"/>
          <w:numId w:val="1"/>
        </w:numPr>
        <w:spacing w:after="200" w:line="276" w:lineRule="auto"/>
        <w:ind w:left="0"/>
        <w:contextualSpacing/>
      </w:pPr>
      <w:r w:rsidRPr="00537A15">
        <w:t>Ключевые слова: ______________________________________________________________</w:t>
      </w:r>
    </w:p>
    <w:p w:rsidR="00815D3C" w:rsidRPr="00537A15" w:rsidRDefault="00815D3C" w:rsidP="00531E85">
      <w:pPr>
        <w:pStyle w:val="ListParagraph"/>
        <w:ind w:left="0"/>
      </w:pPr>
      <w:r w:rsidRPr="00537A15">
        <w:t>__________________________________________________________________________________________________________________________________________________________</w:t>
      </w:r>
    </w:p>
    <w:p w:rsidR="00815D3C" w:rsidRPr="00537A15" w:rsidRDefault="00815D3C" w:rsidP="00531E85">
      <w:pPr>
        <w:pStyle w:val="ListParagraph"/>
        <w:ind w:left="0"/>
      </w:pPr>
    </w:p>
    <w:p w:rsidR="00815D3C" w:rsidRPr="00537A15" w:rsidRDefault="00815D3C" w:rsidP="00531E85">
      <w:pPr>
        <w:pStyle w:val="ListParagraph"/>
        <w:numPr>
          <w:ilvl w:val="0"/>
          <w:numId w:val="1"/>
        </w:numPr>
        <w:spacing w:after="200" w:line="276" w:lineRule="auto"/>
        <w:ind w:left="0"/>
        <w:contextualSpacing/>
      </w:pPr>
      <w:r w:rsidRPr="00537A15">
        <w:t xml:space="preserve">Хронологические рамки материалов (указать года): _________________________________                                                                   </w:t>
      </w:r>
    </w:p>
    <w:p w:rsidR="00815D3C" w:rsidRPr="00537A15" w:rsidRDefault="00815D3C" w:rsidP="00531E85">
      <w:pPr>
        <w:pStyle w:val="ListParagraph"/>
        <w:ind w:left="0"/>
      </w:pPr>
    </w:p>
    <w:p w:rsidR="00815D3C" w:rsidRPr="00537A15" w:rsidRDefault="00815D3C" w:rsidP="00531E85">
      <w:pPr>
        <w:pStyle w:val="ListParagraph"/>
        <w:numPr>
          <w:ilvl w:val="0"/>
          <w:numId w:val="1"/>
        </w:numPr>
        <w:spacing w:after="200" w:line="276" w:lineRule="auto"/>
        <w:ind w:left="0"/>
        <w:contextualSpacing/>
      </w:pPr>
      <w:r w:rsidRPr="00537A15">
        <w:t xml:space="preserve">Язык публикаций (выбрать нужное):   только русскоязычные материалы / любой язык </w:t>
      </w:r>
    </w:p>
    <w:p w:rsidR="00815D3C" w:rsidRPr="00537A15" w:rsidRDefault="00815D3C" w:rsidP="00531E85">
      <w:pPr>
        <w:pStyle w:val="ListParagraph"/>
        <w:ind w:left="0"/>
      </w:pPr>
    </w:p>
    <w:p w:rsidR="00815D3C" w:rsidRPr="00537A15" w:rsidRDefault="00815D3C" w:rsidP="00531E85">
      <w:pPr>
        <w:pStyle w:val="ListParagraph"/>
        <w:numPr>
          <w:ilvl w:val="0"/>
          <w:numId w:val="1"/>
        </w:numPr>
        <w:spacing w:after="200" w:line="276" w:lineRule="auto"/>
        <w:ind w:left="0" w:hanging="284"/>
        <w:contextualSpacing/>
      </w:pPr>
      <w:r w:rsidRPr="00537A15">
        <w:t xml:space="preserve">Дата подачи заявки:_________________ </w:t>
      </w:r>
    </w:p>
    <w:p w:rsidR="00815D3C" w:rsidRPr="00537A15" w:rsidRDefault="00815D3C" w:rsidP="00537A15">
      <w:pPr>
        <w:pStyle w:val="ListParagraph"/>
        <w:spacing w:after="200" w:line="276" w:lineRule="auto"/>
        <w:ind w:left="0"/>
        <w:contextualSpacing/>
      </w:pPr>
    </w:p>
    <w:p w:rsidR="00815D3C" w:rsidRPr="00537A15" w:rsidRDefault="00815D3C" w:rsidP="00537A15">
      <w:pPr>
        <w:pStyle w:val="a"/>
        <w:rPr>
          <w:rFonts w:ascii="Times New Roman" w:hAnsi="Times New Roman"/>
          <w:b/>
          <w:sz w:val="24"/>
          <w:szCs w:val="24"/>
        </w:rPr>
      </w:pPr>
      <w:r w:rsidRPr="00537A15">
        <w:rPr>
          <w:rFonts w:ascii="Times New Roman" w:hAnsi="Times New Roman"/>
          <w:b/>
          <w:sz w:val="24"/>
          <w:szCs w:val="24"/>
        </w:rPr>
        <w:t>*Все заявки выполняются в течении 1-7 рабочих дней в порядке очереди в зависимости от количества поданных заявок.</w:t>
      </w:r>
    </w:p>
    <w:p w:rsidR="00815D3C" w:rsidRPr="00531E85" w:rsidRDefault="00815D3C" w:rsidP="00537A15">
      <w:pPr>
        <w:pStyle w:val="ListParagraph"/>
        <w:spacing w:after="200" w:line="276" w:lineRule="auto"/>
        <w:ind w:left="0"/>
        <w:contextualSpacing/>
      </w:pPr>
    </w:p>
    <w:sectPr w:rsidR="00815D3C" w:rsidRPr="00531E85" w:rsidSect="004E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7046"/>
    <w:multiLevelType w:val="hybridMultilevel"/>
    <w:tmpl w:val="235E278E"/>
    <w:lvl w:ilvl="0" w:tplc="FB50F2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E85"/>
    <w:rsid w:val="004E0175"/>
    <w:rsid w:val="00531E85"/>
    <w:rsid w:val="00537A15"/>
    <w:rsid w:val="007D3F45"/>
    <w:rsid w:val="00815D3C"/>
    <w:rsid w:val="00B8715C"/>
    <w:rsid w:val="00F3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85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1E85"/>
    <w:pPr>
      <w:ind w:left="708"/>
    </w:pPr>
  </w:style>
  <w:style w:type="paragraph" w:customStyle="1" w:styleId="a">
    <w:name w:val="Абзац списка"/>
    <w:basedOn w:val="Normal"/>
    <w:uiPriority w:val="99"/>
    <w:rsid w:val="00537A1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170</Words>
  <Characters>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Ончукова Мария Александровна</dc:creator>
  <cp:keywords/>
  <dc:description/>
  <cp:lastModifiedBy>Nechaeva_EA</cp:lastModifiedBy>
  <cp:revision>3</cp:revision>
  <dcterms:created xsi:type="dcterms:W3CDTF">2014-04-15T09:54:00Z</dcterms:created>
  <dcterms:modified xsi:type="dcterms:W3CDTF">2015-06-05T15:22:00Z</dcterms:modified>
</cp:coreProperties>
</file>