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99" w:rsidRPr="00DF393C" w:rsidRDefault="003C4299" w:rsidP="00DF393C">
      <w:pPr>
        <w:pStyle w:val="Default"/>
        <w:rPr>
          <w:iCs/>
        </w:rPr>
      </w:pPr>
    </w:p>
    <w:p w:rsidR="003C4299" w:rsidRPr="00DF393C" w:rsidRDefault="003C4299" w:rsidP="00DF393C">
      <w:pPr>
        <w:pStyle w:val="Default"/>
        <w:jc w:val="right"/>
        <w:rPr>
          <w:iCs/>
        </w:rPr>
      </w:pPr>
      <w:r w:rsidRPr="00DF393C">
        <w:rPr>
          <w:iCs/>
        </w:rPr>
        <w:t xml:space="preserve">Генеральному директору </w:t>
      </w:r>
    </w:p>
    <w:p w:rsidR="003C4299" w:rsidRPr="007039B6" w:rsidRDefault="003C4299" w:rsidP="00DF393C">
      <w:pPr>
        <w:pStyle w:val="Default"/>
        <w:jc w:val="right"/>
      </w:pPr>
      <w:r>
        <w:t xml:space="preserve">ФГБУ «НМИЦ им. В.А. Алмазова» </w:t>
      </w:r>
    </w:p>
    <w:p w:rsidR="003C4299" w:rsidRPr="007039B6" w:rsidRDefault="003C4299" w:rsidP="00DF393C">
      <w:pPr>
        <w:pStyle w:val="Default"/>
        <w:jc w:val="right"/>
      </w:pPr>
      <w:r>
        <w:t xml:space="preserve">Минздрава России </w:t>
      </w:r>
    </w:p>
    <w:p w:rsidR="003C4299" w:rsidRPr="00DF393C" w:rsidRDefault="003C4299" w:rsidP="00DF393C">
      <w:pPr>
        <w:pStyle w:val="Default"/>
        <w:jc w:val="right"/>
        <w:rPr>
          <w:iCs/>
        </w:rPr>
      </w:pPr>
      <w:r w:rsidRPr="00DF393C">
        <w:rPr>
          <w:iCs/>
        </w:rPr>
        <w:t xml:space="preserve"> Е.В. Шляхто</w:t>
      </w:r>
    </w:p>
    <w:p w:rsidR="003C4299" w:rsidRDefault="003C4299" w:rsidP="00DF393C">
      <w:pPr>
        <w:pStyle w:val="Default"/>
        <w:rPr>
          <w:i/>
          <w:iCs/>
          <w:sz w:val="28"/>
          <w:szCs w:val="28"/>
        </w:rPr>
      </w:pPr>
    </w:p>
    <w:p w:rsidR="003C4299" w:rsidRPr="00DF393C" w:rsidRDefault="003C4299" w:rsidP="00DF393C">
      <w:pPr>
        <w:pStyle w:val="Default"/>
        <w:jc w:val="center"/>
        <w:rPr>
          <w:sz w:val="28"/>
          <w:szCs w:val="28"/>
        </w:rPr>
      </w:pPr>
      <w:r w:rsidRPr="00DF393C">
        <w:rPr>
          <w:b/>
          <w:bCs/>
          <w:sz w:val="28"/>
          <w:szCs w:val="28"/>
        </w:rPr>
        <w:t>Служебная записка</w:t>
      </w:r>
    </w:p>
    <w:p w:rsidR="003C4299" w:rsidRPr="00DF393C" w:rsidRDefault="003C4299" w:rsidP="00DF393C">
      <w:pPr>
        <w:pStyle w:val="Default"/>
        <w:jc w:val="center"/>
        <w:rPr>
          <w:sz w:val="28"/>
          <w:szCs w:val="28"/>
        </w:rPr>
      </w:pPr>
      <w:r w:rsidRPr="00DF393C">
        <w:rPr>
          <w:b/>
          <w:bCs/>
          <w:sz w:val="28"/>
          <w:szCs w:val="28"/>
        </w:rPr>
        <w:t>на проведение конкурса на замещение должности научного работника</w:t>
      </w:r>
    </w:p>
    <w:p w:rsidR="003C4299" w:rsidRDefault="003C4299" w:rsidP="00DF393C">
      <w:pPr>
        <w:pStyle w:val="Default"/>
        <w:rPr>
          <w:sz w:val="28"/>
          <w:szCs w:val="28"/>
        </w:rPr>
      </w:pPr>
    </w:p>
    <w:p w:rsidR="003C4299" w:rsidRPr="00DF393C" w:rsidRDefault="003C4299" w:rsidP="00DF393C">
      <w:pPr>
        <w:pStyle w:val="Default"/>
      </w:pPr>
      <w:r w:rsidRPr="00DF393C">
        <w:t xml:space="preserve">В связи* </w:t>
      </w:r>
      <w:r>
        <w:t>с</w:t>
      </w:r>
      <w:r w:rsidRPr="00DF393C">
        <w:t>_______________________________________________________________</w:t>
      </w:r>
      <w:r>
        <w:t>______</w:t>
      </w:r>
    </w:p>
    <w:p w:rsidR="003C4299" w:rsidRPr="00DF393C" w:rsidRDefault="003C4299" w:rsidP="00DF393C">
      <w:pPr>
        <w:pStyle w:val="Default"/>
      </w:pPr>
      <w:r w:rsidRPr="00DF393C">
        <w:t>прошу провести конкурс на замещение должности _</w:t>
      </w:r>
      <w:r>
        <w:t>_________________________________</w:t>
      </w:r>
    </w:p>
    <w:p w:rsidR="003C4299" w:rsidRDefault="003C4299" w:rsidP="00DF393C">
      <w:pPr>
        <w:pStyle w:val="Default"/>
        <w:rPr>
          <w:i/>
          <w:iCs/>
        </w:rPr>
      </w:pPr>
      <w:r w:rsidRPr="00DF393C">
        <w:rPr>
          <w:i/>
          <w:iCs/>
        </w:rPr>
        <w:t xml:space="preserve"> (должность научного работника</w:t>
      </w:r>
      <w:r>
        <w:rPr>
          <w:i/>
          <w:iCs/>
        </w:rPr>
        <w:t xml:space="preserve">, полное наименование структурного подразделения, размер ставки </w:t>
      </w:r>
      <w:r w:rsidRPr="00DF393C">
        <w:rPr>
          <w:i/>
          <w:iCs/>
        </w:rPr>
        <w:t xml:space="preserve">) </w:t>
      </w:r>
    </w:p>
    <w:p w:rsidR="003C4299" w:rsidRPr="00DF393C" w:rsidRDefault="003C4299" w:rsidP="00DF393C">
      <w:pPr>
        <w:pStyle w:val="Default"/>
      </w:pPr>
      <w:r w:rsidRPr="00DF393C">
        <w:t xml:space="preserve">со следующими предполагаемыми условиями: </w:t>
      </w:r>
    </w:p>
    <w:p w:rsidR="003C4299" w:rsidRPr="00DF393C" w:rsidRDefault="003C4299" w:rsidP="00DF393C">
      <w:pPr>
        <w:pStyle w:val="Default"/>
      </w:pPr>
      <w:r w:rsidRPr="00DF393C">
        <w:t>а) ориентировочный срок проведения конкурса: ________________________________________________________________</w:t>
      </w:r>
      <w:r>
        <w:t>___________</w:t>
      </w:r>
      <w:r w:rsidRPr="00DF393C">
        <w:t>__</w:t>
      </w:r>
    </w:p>
    <w:p w:rsidR="003C4299" w:rsidRPr="00DF393C" w:rsidRDefault="003C4299" w:rsidP="00DF393C">
      <w:pPr>
        <w:pStyle w:val="Default"/>
      </w:pPr>
      <w:r w:rsidRPr="00DF393C">
        <w:t>б) тематика исследований ______________________________________________________________</w:t>
      </w:r>
      <w:r>
        <w:t>___________</w:t>
      </w:r>
      <w:r w:rsidRPr="00DF393C">
        <w:t>____</w:t>
      </w:r>
    </w:p>
    <w:p w:rsidR="003C4299" w:rsidRPr="00DF393C" w:rsidRDefault="003C4299" w:rsidP="00DF393C">
      <w:pPr>
        <w:pStyle w:val="Default"/>
      </w:pPr>
      <w:r w:rsidRPr="00DF393C">
        <w:t>в) задачи и критерии** ____________________________________________________________</w:t>
      </w:r>
      <w:r>
        <w:t>___________</w:t>
      </w:r>
      <w:r w:rsidRPr="00DF393C">
        <w:t>______</w:t>
      </w:r>
    </w:p>
    <w:p w:rsidR="003C4299" w:rsidRPr="00DF393C" w:rsidRDefault="003C4299" w:rsidP="00DF393C">
      <w:pPr>
        <w:pStyle w:val="Default"/>
      </w:pPr>
      <w:r w:rsidRPr="00DF393C">
        <w:t>________________________________________________________________</w:t>
      </w:r>
      <w:r>
        <w:t>___________</w:t>
      </w:r>
      <w:r w:rsidRPr="00DF393C">
        <w:t>__</w:t>
      </w:r>
    </w:p>
    <w:p w:rsidR="003C4299" w:rsidRPr="00DF393C" w:rsidRDefault="003C4299" w:rsidP="00DF393C">
      <w:pPr>
        <w:pStyle w:val="Default"/>
      </w:pPr>
      <w:r w:rsidRPr="00DF393C">
        <w:t xml:space="preserve">г) критерии оценки: </w:t>
      </w:r>
      <w:bookmarkStart w:id="0" w:name="_GoBack"/>
      <w:bookmarkEnd w:id="0"/>
    </w:p>
    <w:p w:rsidR="003C4299" w:rsidRPr="00DF393C" w:rsidRDefault="003C4299" w:rsidP="00DF393C">
      <w:pPr>
        <w:pStyle w:val="Default"/>
      </w:pPr>
      <w:r w:rsidRPr="00DF393C">
        <w:t xml:space="preserve">Общее количество созданных результатов интеллектуальной деятельности, в том числе: </w:t>
      </w:r>
    </w:p>
    <w:p w:rsidR="003C4299" w:rsidRPr="00DF393C" w:rsidRDefault="003C4299" w:rsidP="00DF393C">
      <w:pPr>
        <w:pStyle w:val="Default"/>
      </w:pPr>
      <w:r w:rsidRPr="00DF393C">
        <w:t xml:space="preserve">____ патентов (шт.) </w:t>
      </w:r>
    </w:p>
    <w:p w:rsidR="003C4299" w:rsidRDefault="003C4299" w:rsidP="00DF393C">
      <w:pPr>
        <w:pStyle w:val="Default"/>
      </w:pPr>
      <w:r w:rsidRPr="00DF393C"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3C4299" w:rsidRPr="00D7453B" w:rsidRDefault="003C4299" w:rsidP="00DF393C">
      <w:pPr>
        <w:pStyle w:val="Default"/>
        <w:rPr>
          <w:lang w:val="en-US"/>
        </w:rPr>
      </w:pPr>
      <w:r w:rsidRPr="00D7453B">
        <w:rPr>
          <w:lang w:val="en-US"/>
        </w:rPr>
        <w:t xml:space="preserve">_______ </w:t>
      </w:r>
      <w:r>
        <w:t>РИНЦ</w:t>
      </w:r>
    </w:p>
    <w:p w:rsidR="003C4299" w:rsidRPr="00DF393C" w:rsidRDefault="003C4299" w:rsidP="00DF393C">
      <w:pPr>
        <w:pStyle w:val="Default"/>
        <w:rPr>
          <w:lang w:val="en-US"/>
        </w:rPr>
      </w:pPr>
      <w:r w:rsidRPr="00DF393C">
        <w:rPr>
          <w:lang w:val="en-US"/>
        </w:rPr>
        <w:t>_______ Web of Science (</w:t>
      </w:r>
      <w:r w:rsidRPr="00DF393C">
        <w:t>шт</w:t>
      </w:r>
      <w:r w:rsidRPr="00DF393C">
        <w:rPr>
          <w:lang w:val="en-US"/>
        </w:rPr>
        <w:t>.)</w:t>
      </w:r>
    </w:p>
    <w:p w:rsidR="003C4299" w:rsidRPr="00D7453B" w:rsidRDefault="003C4299" w:rsidP="00DF393C">
      <w:pPr>
        <w:pStyle w:val="Default"/>
      </w:pPr>
      <w:r w:rsidRPr="00D7453B">
        <w:t xml:space="preserve">_______ </w:t>
      </w:r>
      <w:r w:rsidRPr="00DF393C">
        <w:rPr>
          <w:lang w:val="en-US"/>
        </w:rPr>
        <w:t>Scopus</w:t>
      </w:r>
      <w:r w:rsidRPr="00D7453B">
        <w:t xml:space="preserve"> (</w:t>
      </w:r>
      <w:r w:rsidRPr="00DF393C">
        <w:t>шт</w:t>
      </w:r>
      <w:r w:rsidRPr="00D7453B">
        <w:t>.)</w:t>
      </w:r>
    </w:p>
    <w:p w:rsidR="003C4299" w:rsidRPr="00DF393C" w:rsidRDefault="003C4299" w:rsidP="00DF393C">
      <w:pPr>
        <w:pStyle w:val="Default"/>
      </w:pPr>
      <w:r w:rsidRPr="00DF393C">
        <w:t xml:space="preserve">Количество созданных результатов интеллектуальной деятельности за последние 5 лет, в том числе: </w:t>
      </w:r>
    </w:p>
    <w:p w:rsidR="003C4299" w:rsidRPr="00DF393C" w:rsidRDefault="003C4299" w:rsidP="00DF393C">
      <w:pPr>
        <w:pStyle w:val="Default"/>
      </w:pPr>
      <w:r w:rsidRPr="00DF393C">
        <w:t xml:space="preserve">____ патентов (шт.) </w:t>
      </w:r>
    </w:p>
    <w:p w:rsidR="003C4299" w:rsidRDefault="003C4299" w:rsidP="00DF393C">
      <w:pPr>
        <w:pStyle w:val="Default"/>
      </w:pPr>
      <w:r w:rsidRPr="00DF393C"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</w:p>
    <w:p w:rsidR="003C4299" w:rsidRPr="00D7453B" w:rsidRDefault="003C4299" w:rsidP="00DF393C">
      <w:pPr>
        <w:pStyle w:val="Default"/>
        <w:rPr>
          <w:lang w:val="en-US"/>
        </w:rPr>
      </w:pPr>
      <w:r w:rsidRPr="00D7453B">
        <w:rPr>
          <w:lang w:val="en-US"/>
        </w:rPr>
        <w:t xml:space="preserve">_______ </w:t>
      </w:r>
      <w:r>
        <w:t>РИНЦ</w:t>
      </w:r>
    </w:p>
    <w:p w:rsidR="003C4299" w:rsidRPr="00DF393C" w:rsidRDefault="003C4299" w:rsidP="00DF393C">
      <w:pPr>
        <w:pStyle w:val="Default"/>
        <w:rPr>
          <w:lang w:val="en-US"/>
        </w:rPr>
      </w:pPr>
      <w:r w:rsidRPr="00DF393C">
        <w:rPr>
          <w:lang w:val="en-US"/>
        </w:rPr>
        <w:t>_______ Web of Science (</w:t>
      </w:r>
      <w:r w:rsidRPr="00DF393C">
        <w:t>шт</w:t>
      </w:r>
      <w:r w:rsidRPr="00DF393C">
        <w:rPr>
          <w:lang w:val="en-US"/>
        </w:rPr>
        <w:t>.)</w:t>
      </w:r>
    </w:p>
    <w:p w:rsidR="003C4299" w:rsidRPr="00D7453B" w:rsidRDefault="003C4299" w:rsidP="00DF393C">
      <w:pPr>
        <w:pStyle w:val="Default"/>
      </w:pPr>
      <w:r w:rsidRPr="00D7453B">
        <w:t xml:space="preserve">_______ </w:t>
      </w:r>
      <w:r w:rsidRPr="00DF393C">
        <w:rPr>
          <w:lang w:val="en-US"/>
        </w:rPr>
        <w:t>Scopus</w:t>
      </w:r>
      <w:r w:rsidRPr="00D7453B">
        <w:t xml:space="preserve"> (</w:t>
      </w:r>
      <w:r w:rsidRPr="00DF393C">
        <w:t>шт</w:t>
      </w:r>
      <w:r w:rsidRPr="00D7453B">
        <w:t>.)</w:t>
      </w:r>
    </w:p>
    <w:p w:rsidR="003C4299" w:rsidRPr="00DF393C" w:rsidRDefault="003C4299" w:rsidP="00DF393C">
      <w:pPr>
        <w:pStyle w:val="Default"/>
      </w:pPr>
      <w:r w:rsidRPr="00DF393C">
        <w:t>д) квалификационные требования: ____________</w:t>
      </w:r>
      <w:r>
        <w:t>____</w:t>
      </w:r>
      <w:r w:rsidRPr="00DF393C">
        <w:t xml:space="preserve">_______________________________ </w:t>
      </w:r>
      <w:r w:rsidRPr="00DF393C">
        <w:rPr>
          <w:i/>
          <w:iCs/>
        </w:rPr>
        <w:t>(образование, ученая степень, ученое звание</w:t>
      </w:r>
      <w:r w:rsidRPr="00DF393C">
        <w:t xml:space="preserve">, </w:t>
      </w:r>
      <w:r w:rsidRPr="00DF393C">
        <w:rPr>
          <w:i/>
          <w:iCs/>
        </w:rPr>
        <w:t xml:space="preserve">сведения о стаже и опыте работы) </w:t>
      </w:r>
    </w:p>
    <w:p w:rsidR="003C4299" w:rsidRDefault="003C4299" w:rsidP="00DF393C">
      <w:pPr>
        <w:pStyle w:val="Default"/>
      </w:pPr>
      <w:r>
        <w:t>е) срок</w:t>
      </w:r>
      <w:r w:rsidRPr="00DF393C">
        <w:t xml:space="preserve"> и условия трудового</w:t>
      </w:r>
      <w:r>
        <w:t xml:space="preserve"> договора: ____________________________________________</w:t>
      </w:r>
    </w:p>
    <w:p w:rsidR="003C4299" w:rsidRDefault="003C4299" w:rsidP="00DF393C">
      <w:pPr>
        <w:pStyle w:val="Default"/>
        <w:rPr>
          <w:i/>
          <w:iCs/>
        </w:rPr>
      </w:pPr>
      <w:r w:rsidRPr="00DF393C">
        <w:rPr>
          <w:i/>
          <w:iCs/>
        </w:rPr>
        <w:t>(</w:t>
      </w:r>
      <w:r>
        <w:rPr>
          <w:i/>
          <w:iCs/>
        </w:rPr>
        <w:t>занятость, график работы, приблизительная сумма заработной платы</w:t>
      </w:r>
      <w:r w:rsidRPr="00DF393C">
        <w:rPr>
          <w:i/>
          <w:iCs/>
        </w:rPr>
        <w:t>)</w:t>
      </w:r>
    </w:p>
    <w:p w:rsidR="003C4299" w:rsidRDefault="003C4299" w:rsidP="00DF393C">
      <w:pPr>
        <w:pStyle w:val="Default"/>
        <w:rPr>
          <w:i/>
          <w:iCs/>
        </w:rPr>
      </w:pPr>
    </w:p>
    <w:p w:rsidR="003C4299" w:rsidRPr="003E05E6" w:rsidRDefault="003C4299" w:rsidP="00D0007B">
      <w:pPr>
        <w:pStyle w:val="Default"/>
      </w:pPr>
      <w:r>
        <w:t xml:space="preserve">ж) Телефон для связи, ФИО контактного лица </w:t>
      </w:r>
      <w:r w:rsidRPr="00DF393C">
        <w:t>___________</w:t>
      </w:r>
      <w:r>
        <w:t>_______________________________</w:t>
      </w:r>
    </w:p>
    <w:p w:rsidR="003C4299" w:rsidRDefault="003C4299" w:rsidP="00DF393C">
      <w:pPr>
        <w:pStyle w:val="Default"/>
      </w:pPr>
    </w:p>
    <w:p w:rsidR="003C4299" w:rsidRPr="00DF393C" w:rsidRDefault="003C4299" w:rsidP="00DF393C">
      <w:pPr>
        <w:pStyle w:val="Default"/>
      </w:pPr>
      <w:r w:rsidRPr="00DF393C">
        <w:t xml:space="preserve">Инициатор объявления конкурса: </w:t>
      </w:r>
    </w:p>
    <w:p w:rsidR="003C4299" w:rsidRPr="00DF393C" w:rsidRDefault="003C4299" w:rsidP="00DF393C">
      <w:pPr>
        <w:pStyle w:val="Default"/>
        <w:rPr>
          <w:color w:val="auto"/>
        </w:rPr>
      </w:pPr>
      <w:r w:rsidRPr="00DF393C">
        <w:rPr>
          <w:color w:val="auto"/>
        </w:rPr>
        <w:t xml:space="preserve">_____________________________________________________________________________ </w:t>
      </w:r>
    </w:p>
    <w:p w:rsidR="003C4299" w:rsidRPr="00DF393C" w:rsidRDefault="003C4299" w:rsidP="00DF393C">
      <w:pPr>
        <w:pStyle w:val="Default"/>
        <w:rPr>
          <w:color w:val="auto"/>
        </w:rPr>
      </w:pPr>
      <w:r w:rsidRPr="00DF393C">
        <w:rPr>
          <w:color w:val="auto"/>
        </w:rPr>
        <w:t xml:space="preserve">(должность, Ф.И.О.) </w:t>
      </w:r>
    </w:p>
    <w:p w:rsidR="003C4299" w:rsidRPr="00DF393C" w:rsidRDefault="003C4299" w:rsidP="00DF393C">
      <w:pPr>
        <w:pStyle w:val="Default"/>
        <w:rPr>
          <w:color w:val="auto"/>
        </w:rPr>
      </w:pPr>
      <w:r w:rsidRPr="00DF393C">
        <w:rPr>
          <w:color w:val="auto"/>
        </w:rPr>
        <w:t xml:space="preserve">______________________ «____» ______ 201___ г. </w:t>
      </w:r>
    </w:p>
    <w:p w:rsidR="003C4299" w:rsidRPr="00DF393C" w:rsidRDefault="003C4299" w:rsidP="00DF393C">
      <w:pPr>
        <w:pStyle w:val="Default"/>
        <w:rPr>
          <w:color w:val="auto"/>
        </w:rPr>
      </w:pPr>
      <w:r w:rsidRPr="00DF393C">
        <w:rPr>
          <w:color w:val="auto"/>
        </w:rPr>
        <w:t xml:space="preserve">(подпись) </w:t>
      </w:r>
    </w:p>
    <w:p w:rsidR="003C4299" w:rsidRPr="00DF393C" w:rsidRDefault="003C4299" w:rsidP="00DF393C">
      <w:pPr>
        <w:pStyle w:val="Default"/>
        <w:pageBreakBefore/>
        <w:rPr>
          <w:color w:val="auto"/>
        </w:rPr>
      </w:pPr>
      <w:r w:rsidRPr="00DF393C">
        <w:rPr>
          <w:color w:val="auto"/>
        </w:rPr>
        <w:t>*</w:t>
      </w:r>
      <w:r w:rsidRPr="00DF393C">
        <w:rPr>
          <w:i/>
          <w:iCs/>
          <w:color w:val="auto"/>
        </w:rPr>
        <w:t xml:space="preserve">Пример: В связи с достижением квалификации (окончанием срока трудового договора или др. причина) Петровым Петром Петровичем, научным сотрудником Лаборатории№___, прошу провести конкурс на замещение должности </w:t>
      </w:r>
      <w:r w:rsidRPr="00DF393C">
        <w:rPr>
          <w:color w:val="auto"/>
        </w:rPr>
        <w:t xml:space="preserve">___________________________________ </w:t>
      </w:r>
    </w:p>
    <w:p w:rsidR="003C4299" w:rsidRPr="00DF393C" w:rsidRDefault="003C4299" w:rsidP="00DF393C">
      <w:pPr>
        <w:pStyle w:val="Default"/>
        <w:rPr>
          <w:i/>
          <w:iCs/>
          <w:color w:val="auto"/>
        </w:rPr>
      </w:pPr>
      <w:r w:rsidRPr="00DF393C">
        <w:rPr>
          <w:i/>
          <w:iCs/>
          <w:color w:val="auto"/>
        </w:rPr>
        <w:t xml:space="preserve">(должность научного работника) </w:t>
      </w:r>
    </w:p>
    <w:p w:rsidR="003C4299" w:rsidRPr="00DF393C" w:rsidRDefault="003C4299" w:rsidP="00DF393C">
      <w:pPr>
        <w:pStyle w:val="Default"/>
        <w:rPr>
          <w:color w:val="auto"/>
        </w:rPr>
      </w:pPr>
    </w:p>
    <w:p w:rsidR="003C4299" w:rsidRPr="00DF393C" w:rsidRDefault="003C4299" w:rsidP="00DF393C">
      <w:pPr>
        <w:rPr>
          <w:rFonts w:ascii="Times New Roman" w:hAnsi="Times New Roman"/>
          <w:sz w:val="24"/>
          <w:szCs w:val="24"/>
        </w:rPr>
      </w:pPr>
      <w:r w:rsidRPr="00DF393C">
        <w:rPr>
          <w:rFonts w:ascii="Times New Roman" w:hAnsi="Times New Roman"/>
          <w:sz w:val="24"/>
          <w:szCs w:val="24"/>
        </w:rPr>
        <w:t xml:space="preserve">** </w:t>
      </w:r>
      <w:r w:rsidRPr="00DF393C">
        <w:rPr>
          <w:rFonts w:ascii="Times New Roman" w:hAnsi="Times New Roman"/>
          <w:i/>
          <w:iCs/>
          <w:sz w:val="24"/>
          <w:szCs w:val="24"/>
        </w:rPr>
        <w:t xml:space="preserve">Пример </w:t>
      </w:r>
      <w:r>
        <w:rPr>
          <w:rFonts w:ascii="Times New Roman" w:hAnsi="Times New Roman"/>
          <w:i/>
          <w:iCs/>
          <w:sz w:val="24"/>
          <w:szCs w:val="24"/>
        </w:rPr>
        <w:t xml:space="preserve">функциональных задач </w:t>
      </w:r>
      <w:r w:rsidRPr="00DF393C">
        <w:rPr>
          <w:rFonts w:ascii="Times New Roman" w:hAnsi="Times New Roman"/>
          <w:i/>
          <w:iCs/>
          <w:sz w:val="24"/>
          <w:szCs w:val="24"/>
        </w:rPr>
        <w:t>для должности научного сотрудника: проведение научных исследований и разработок по отдельным разделам (этапам) проектов, тем в качестве ответстве</w:t>
      </w:r>
      <w:r>
        <w:rPr>
          <w:rFonts w:ascii="Times New Roman" w:hAnsi="Times New Roman"/>
          <w:i/>
          <w:iCs/>
          <w:sz w:val="24"/>
          <w:szCs w:val="24"/>
        </w:rPr>
        <w:t>нного исполнителя, и (или) само</w:t>
      </w:r>
      <w:r w:rsidRPr="00DF393C">
        <w:rPr>
          <w:rFonts w:ascii="Times New Roman" w:hAnsi="Times New Roman"/>
          <w:i/>
          <w:iCs/>
          <w:sz w:val="24"/>
          <w:szCs w:val="24"/>
        </w:rPr>
        <w:t>стоятельное осуществление сложных исследований, экспериментов и наблюдений. Сбор, обработка, анализ и обобщение результатов экспериментов и наблюдений с</w:t>
      </w:r>
      <w:r>
        <w:rPr>
          <w:rFonts w:ascii="Times New Roman" w:hAnsi="Times New Roman"/>
          <w:i/>
          <w:iCs/>
          <w:sz w:val="24"/>
          <w:szCs w:val="24"/>
        </w:rPr>
        <w:t xml:space="preserve"> учетом отечественных и зарубеж</w:t>
      </w:r>
      <w:r w:rsidRPr="00DF393C">
        <w:rPr>
          <w:rFonts w:ascii="Times New Roman" w:hAnsi="Times New Roman"/>
          <w:i/>
          <w:iCs/>
          <w:sz w:val="24"/>
          <w:szCs w:val="24"/>
        </w:rPr>
        <w:t xml:space="preserve">ных данных по теме исследования. Участие в разработке планов </w:t>
      </w:r>
      <w:r>
        <w:rPr>
          <w:rFonts w:ascii="Times New Roman" w:hAnsi="Times New Roman"/>
          <w:i/>
          <w:iCs/>
          <w:sz w:val="24"/>
          <w:szCs w:val="24"/>
        </w:rPr>
        <w:t>и методических программ исследо</w:t>
      </w:r>
      <w:r w:rsidRPr="00DF393C">
        <w:rPr>
          <w:rFonts w:ascii="Times New Roman" w:hAnsi="Times New Roman"/>
          <w:i/>
          <w:iCs/>
          <w:sz w:val="24"/>
          <w:szCs w:val="24"/>
        </w:rPr>
        <w:t xml:space="preserve">ваний, рекомендаций по использованию их результатов, а также в </w:t>
      </w:r>
      <w:r>
        <w:rPr>
          <w:rFonts w:ascii="Times New Roman" w:hAnsi="Times New Roman"/>
          <w:i/>
          <w:iCs/>
          <w:sz w:val="24"/>
          <w:szCs w:val="24"/>
        </w:rPr>
        <w:t>их практической реализации. Уча</w:t>
      </w:r>
      <w:r w:rsidRPr="00DF393C">
        <w:rPr>
          <w:rFonts w:ascii="Times New Roman" w:hAnsi="Times New Roman"/>
          <w:i/>
          <w:iCs/>
          <w:sz w:val="24"/>
          <w:szCs w:val="24"/>
        </w:rPr>
        <w:t>стие в семинарах, конференциях научно-практического и обучающего характера, в их организации, проведении с условием обязательного выступления, доклада, не менее 2-х выступл</w:t>
      </w:r>
      <w:r>
        <w:rPr>
          <w:rFonts w:ascii="Times New Roman" w:hAnsi="Times New Roman"/>
          <w:i/>
          <w:iCs/>
          <w:sz w:val="24"/>
          <w:szCs w:val="24"/>
        </w:rPr>
        <w:t>ений в год; в резуль</w:t>
      </w:r>
      <w:r w:rsidRPr="00DF393C">
        <w:rPr>
          <w:rFonts w:ascii="Times New Roman" w:hAnsi="Times New Roman"/>
          <w:i/>
          <w:iCs/>
          <w:sz w:val="24"/>
          <w:szCs w:val="24"/>
        </w:rPr>
        <w:t>тате своей научной деятельности научный сотрудник обязан активно публиковаться в специальных изданиях, журналах, издавать монографии. Обязательна норма издания в рецензируемых журналах 1 статья в год.</w:t>
      </w:r>
    </w:p>
    <w:sectPr w:rsidR="003C4299" w:rsidRPr="00DF393C" w:rsidSect="000E3E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99" w:rsidRDefault="003C4299" w:rsidP="00DF393C">
      <w:pPr>
        <w:spacing w:after="0" w:line="240" w:lineRule="auto"/>
      </w:pPr>
      <w:r>
        <w:separator/>
      </w:r>
    </w:p>
  </w:endnote>
  <w:endnote w:type="continuationSeparator" w:id="1">
    <w:p w:rsidR="003C4299" w:rsidRDefault="003C4299" w:rsidP="00DF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99" w:rsidRDefault="003C4299" w:rsidP="00DF393C">
      <w:pPr>
        <w:spacing w:after="0" w:line="240" w:lineRule="auto"/>
      </w:pPr>
      <w:r>
        <w:separator/>
      </w:r>
    </w:p>
  </w:footnote>
  <w:footnote w:type="continuationSeparator" w:id="1">
    <w:p w:rsidR="003C4299" w:rsidRDefault="003C4299" w:rsidP="00DF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99" w:rsidRPr="00DF393C" w:rsidRDefault="003C4299" w:rsidP="00DF393C">
    <w:pPr>
      <w:pStyle w:val="Default"/>
      <w:jc w:val="right"/>
      <w:rPr>
        <w:sz w:val="20"/>
        <w:szCs w:val="20"/>
      </w:rPr>
    </w:pPr>
    <w:r w:rsidRPr="00DF393C">
      <w:rPr>
        <w:sz w:val="20"/>
        <w:szCs w:val="20"/>
      </w:rPr>
      <w:t xml:space="preserve">Приложение № 2 к Порядку проведения конкурса </w:t>
    </w:r>
    <w:r>
      <w:rPr>
        <w:sz w:val="20"/>
        <w:szCs w:val="20"/>
      </w:rPr>
      <w:br/>
      <w:t xml:space="preserve">на замещение </w:t>
    </w:r>
    <w:r w:rsidRPr="00DF393C">
      <w:rPr>
        <w:sz w:val="20"/>
        <w:szCs w:val="20"/>
      </w:rPr>
      <w:t xml:space="preserve">должностей научных работников </w:t>
    </w:r>
  </w:p>
  <w:p w:rsidR="003C4299" w:rsidRDefault="003C42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93C"/>
    <w:rsid w:val="000032B5"/>
    <w:rsid w:val="000A69C8"/>
    <w:rsid w:val="000E3E99"/>
    <w:rsid w:val="0019303B"/>
    <w:rsid w:val="001C7FDD"/>
    <w:rsid w:val="00205C5F"/>
    <w:rsid w:val="003C4299"/>
    <w:rsid w:val="003E05E6"/>
    <w:rsid w:val="00455F3C"/>
    <w:rsid w:val="00473D9F"/>
    <w:rsid w:val="004D5838"/>
    <w:rsid w:val="00514C47"/>
    <w:rsid w:val="006C17EB"/>
    <w:rsid w:val="006F3E1A"/>
    <w:rsid w:val="007039B6"/>
    <w:rsid w:val="008319C8"/>
    <w:rsid w:val="00963F7F"/>
    <w:rsid w:val="009657D6"/>
    <w:rsid w:val="00AA4EF3"/>
    <w:rsid w:val="00C72192"/>
    <w:rsid w:val="00CE7F9F"/>
    <w:rsid w:val="00D0007B"/>
    <w:rsid w:val="00D7453B"/>
    <w:rsid w:val="00DD2971"/>
    <w:rsid w:val="00DF393C"/>
    <w:rsid w:val="00E15F56"/>
    <w:rsid w:val="00E856C4"/>
    <w:rsid w:val="00E94ABA"/>
    <w:rsid w:val="00EB76E2"/>
    <w:rsid w:val="00EF4B8C"/>
    <w:rsid w:val="00F4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3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F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9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9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500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Белгородцева Анастасия Константиновна</dc:creator>
  <cp:keywords/>
  <dc:description/>
  <cp:lastModifiedBy>Admin</cp:lastModifiedBy>
  <cp:revision>10</cp:revision>
  <dcterms:created xsi:type="dcterms:W3CDTF">2016-02-08T07:06:00Z</dcterms:created>
  <dcterms:modified xsi:type="dcterms:W3CDTF">2017-08-21T20:26:00Z</dcterms:modified>
</cp:coreProperties>
</file>